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74" w:rsidRDefault="00A779C6" w:rsidP="009801C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-172720</wp:posOffset>
                </wp:positionV>
                <wp:extent cx="2743200" cy="9893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9A" w:rsidRPr="0084369A" w:rsidRDefault="0084369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Gemeinnütziger Verein</w:t>
                            </w:r>
                          </w:p>
                          <w:p w:rsidR="00223B74" w:rsidRPr="009801CE" w:rsidRDefault="009801C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801C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Studentenwohnheim</w:t>
                            </w:r>
                          </w:p>
                          <w:p w:rsidR="009801CE" w:rsidRPr="009801CE" w:rsidRDefault="009801C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9801C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elsenkeller e. V. </w:t>
                            </w:r>
                          </w:p>
                          <w:p w:rsidR="00223B74" w:rsidRPr="00832B8A" w:rsidRDefault="009801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2B8A">
                              <w:rPr>
                                <w:rFonts w:ascii="Arial" w:hAnsi="Arial" w:cs="Arial"/>
                              </w:rPr>
                              <w:t>zu Marburg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5pt;margin-top:-13.6pt;width:3in;height:7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" strokecolor="white">
                <v:textbox>
                  <w:txbxContent>
                    <w:p w:rsidR="0084369A" w:rsidRPr="0084369A" w:rsidRDefault="0084369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Gemeinnütziger Verein</w:t>
                      </w:r>
                    </w:p>
                    <w:p w:rsidR="00223B74" w:rsidRPr="009801CE" w:rsidRDefault="009801C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801C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Studentenwohnheim</w:t>
                      </w:r>
                    </w:p>
                    <w:p w:rsidR="009801CE" w:rsidRPr="009801CE" w:rsidRDefault="009801C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</w:t>
                      </w:r>
                      <w:r w:rsidRPr="009801C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elsenkeller e. V. </w:t>
                      </w:r>
                    </w:p>
                    <w:p w:rsidR="00223B74" w:rsidRPr="00832B8A" w:rsidRDefault="009801CE">
                      <w:pPr>
                        <w:rPr>
                          <w:rFonts w:ascii="Arial" w:hAnsi="Arial" w:cs="Arial"/>
                        </w:rPr>
                      </w:pPr>
                      <w:r w:rsidRPr="00832B8A">
                        <w:rPr>
                          <w:rFonts w:ascii="Arial" w:hAnsi="Arial" w:cs="Arial"/>
                        </w:rPr>
                        <w:t>zu Marburg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-326390</wp:posOffset>
            </wp:positionV>
            <wp:extent cx="2181225" cy="1333500"/>
            <wp:effectExtent l="0" t="0" r="9525" b="0"/>
            <wp:wrapNone/>
            <wp:docPr id="9" name="Bild 9" descr="Haus für 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us für Briefkop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B74" w:rsidRDefault="00223B74">
      <w:pPr>
        <w:pStyle w:val="WfxFaxNum"/>
        <w:rPr>
          <w:rFonts w:ascii="Arial" w:hAnsi="Arial"/>
          <w:sz w:val="20"/>
        </w:rPr>
      </w:pPr>
    </w:p>
    <w:p w:rsidR="00223B74" w:rsidRDefault="00223B74">
      <w:pPr>
        <w:pStyle w:val="WfxFaxNum"/>
        <w:rPr>
          <w:rFonts w:ascii="Arial" w:hAnsi="Arial"/>
          <w:sz w:val="20"/>
        </w:rPr>
      </w:pPr>
    </w:p>
    <w:p w:rsidR="009801CE" w:rsidRDefault="009801CE">
      <w:pPr>
        <w:pStyle w:val="WfxFaxNum"/>
        <w:rPr>
          <w:rFonts w:ascii="Arial" w:hAnsi="Arial"/>
          <w:sz w:val="20"/>
        </w:rPr>
      </w:pPr>
    </w:p>
    <w:p w:rsidR="009801CE" w:rsidRDefault="009801CE">
      <w:pPr>
        <w:pStyle w:val="WfxFaxNum"/>
        <w:rPr>
          <w:rFonts w:ascii="Arial" w:hAnsi="Arial"/>
          <w:sz w:val="20"/>
        </w:rPr>
      </w:pPr>
    </w:p>
    <w:p w:rsidR="00D26B17" w:rsidRDefault="00D26B17">
      <w:pPr>
        <w:pStyle w:val="WfxFaxNum"/>
        <w:rPr>
          <w:rFonts w:ascii="Arial" w:hAnsi="Arial"/>
          <w:sz w:val="20"/>
        </w:rPr>
      </w:pPr>
    </w:p>
    <w:p w:rsidR="00D26B17" w:rsidRDefault="00A779C6">
      <w:pPr>
        <w:pStyle w:val="WfxFaxNum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57150</wp:posOffset>
                </wp:positionV>
                <wp:extent cx="603504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5pt" to="462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k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"/>
            </w:pict>
          </mc:Fallback>
        </mc:AlternateContent>
      </w:r>
    </w:p>
    <w:p w:rsidR="00D26B17" w:rsidRPr="00D26B17" w:rsidRDefault="00D26B17" w:rsidP="00D26B17"/>
    <w:p w:rsidR="00D26B17" w:rsidRPr="00D26B17" w:rsidRDefault="00D26B17" w:rsidP="00D26B17"/>
    <w:p w:rsidR="00D26B17" w:rsidRPr="00D26B17" w:rsidRDefault="00D26B17" w:rsidP="00D26B17"/>
    <w:p w:rsidR="00D26B17" w:rsidRDefault="00D26B17" w:rsidP="00D26B17">
      <w:r>
        <w:t>An den Verein</w:t>
      </w:r>
    </w:p>
    <w:p w:rsidR="00D26B17" w:rsidRDefault="00D26B17" w:rsidP="00D26B17">
      <w:r>
        <w:t>Studentenwohnheim Felsenkeller e. V.</w:t>
      </w:r>
    </w:p>
    <w:p w:rsidR="00D26B17" w:rsidRDefault="00D26B17" w:rsidP="00D26B17"/>
    <w:p w:rsidR="00D26B17" w:rsidRDefault="002B7803" w:rsidP="00D26B17">
      <w:pPr>
        <w:tabs>
          <w:tab w:val="center" w:pos="4536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  <w:hyperlink r:id="rId8" w:history="1">
        <w:r w:rsidR="00D26B17" w:rsidRPr="00065E6A">
          <w:rPr>
            <w:rStyle w:val="Hyperlink"/>
            <w:sz w:val="22"/>
            <w:szCs w:val="22"/>
          </w:rPr>
          <w:t>info@kreysa.erfurt.de</w:t>
        </w:r>
      </w:hyperlink>
      <w:r>
        <w:rPr>
          <w:sz w:val="22"/>
          <w:szCs w:val="22"/>
        </w:rPr>
        <w:tab/>
      </w:r>
      <w:hyperlink r:id="rId9" w:history="1">
        <w:r w:rsidR="00D26B17" w:rsidRPr="00065E6A">
          <w:rPr>
            <w:rStyle w:val="Hyperlink"/>
            <w:sz w:val="22"/>
            <w:szCs w:val="22"/>
          </w:rPr>
          <w:t>tp@marburger-hausverwaltung.de</w:t>
        </w:r>
      </w:hyperlink>
    </w:p>
    <w:p w:rsidR="00D26B17" w:rsidRPr="0068198C" w:rsidRDefault="00D26B17" w:rsidP="00D26B17">
      <w:pPr>
        <w:tabs>
          <w:tab w:val="center" w:pos="4536"/>
          <w:tab w:val="right" w:pos="9072"/>
        </w:tabs>
        <w:rPr>
          <w:sz w:val="16"/>
        </w:rPr>
      </w:pPr>
    </w:p>
    <w:p w:rsidR="00D26B17" w:rsidRDefault="00D26B17" w:rsidP="00D26B17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D26B17" w:rsidRPr="00D26B17" w:rsidRDefault="00D26B17" w:rsidP="00D26B17">
      <w:pPr>
        <w:tabs>
          <w:tab w:val="left" w:pos="520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26B17" w:rsidRDefault="00D26B17" w:rsidP="00D26B17">
      <w:bookmarkStart w:id="0" w:name="_GoBack"/>
      <w:bookmarkEnd w:id="0"/>
    </w:p>
    <w:p w:rsidR="00D26B17" w:rsidRPr="00D26B17" w:rsidRDefault="00D26B17" w:rsidP="00D26B17">
      <w:pPr>
        <w:rPr>
          <w:b/>
          <w:sz w:val="28"/>
          <w:szCs w:val="28"/>
          <w:u w:val="single"/>
        </w:rPr>
      </w:pPr>
      <w:r w:rsidRPr="00D26B17">
        <w:rPr>
          <w:b/>
          <w:sz w:val="28"/>
          <w:szCs w:val="28"/>
          <w:u w:val="single"/>
        </w:rPr>
        <w:t>Schadensmeldung:</w:t>
      </w:r>
    </w:p>
    <w:p w:rsidR="00D26B17" w:rsidRPr="00D26B17" w:rsidRDefault="00D26B17" w:rsidP="00D26B17"/>
    <w:p w:rsidR="00D26B17" w:rsidRDefault="00D26B17" w:rsidP="00D26B17">
      <w:r>
        <w:t>Ich bin Bewohner des Zimmers Nr.  …..</w:t>
      </w:r>
    </w:p>
    <w:p w:rsidR="00D26B17" w:rsidRDefault="00D26B17" w:rsidP="00D26B17"/>
    <w:p w:rsidR="00D26B17" w:rsidRDefault="00D26B17" w:rsidP="00D26B17">
      <w:r>
        <w:t>Ich melde folgenden Schaden:</w:t>
      </w:r>
    </w:p>
    <w:p w:rsidR="00D26B17" w:rsidRDefault="00D26B17" w:rsidP="00D26B17"/>
    <w:p w:rsidR="00D26B17" w:rsidRDefault="00D26B17" w:rsidP="00D26B17"/>
    <w:p w:rsidR="00D26B17" w:rsidRDefault="00D26B17" w:rsidP="00D26B17">
      <w:r>
        <w:t>Wer: __________________________________________________________________________</w:t>
      </w:r>
    </w:p>
    <w:p w:rsidR="00D26B17" w:rsidRDefault="00D26B17" w:rsidP="00D26B17"/>
    <w:p w:rsidR="00D26B17" w:rsidRDefault="00D26B17" w:rsidP="00D26B17">
      <w:r>
        <w:t>Was:</w:t>
      </w:r>
    </w:p>
    <w:p w:rsidR="00D26B17" w:rsidRDefault="00D26B17" w:rsidP="00D26B17">
      <w:r>
        <w:t>__________________________________________________________________________</w:t>
      </w:r>
    </w:p>
    <w:p w:rsidR="00D26B17" w:rsidRDefault="00D26B17" w:rsidP="00D26B17"/>
    <w:p w:rsidR="00D26B17" w:rsidRDefault="00D26B17" w:rsidP="00D26B17">
      <w:r>
        <w:t>__________________________________________________________________________</w:t>
      </w:r>
    </w:p>
    <w:p w:rsidR="00D26B17" w:rsidRDefault="00D26B17" w:rsidP="00D26B17"/>
    <w:p w:rsidR="00D26B17" w:rsidRDefault="00D26B17" w:rsidP="00D26B17">
      <w:r>
        <w:t>Wann:</w:t>
      </w:r>
    </w:p>
    <w:p w:rsidR="00D26B17" w:rsidRDefault="00D26B17" w:rsidP="00D26B17">
      <w:r>
        <w:t>__________________________________________________________________________</w:t>
      </w:r>
    </w:p>
    <w:p w:rsidR="00D26B17" w:rsidRDefault="00D26B17" w:rsidP="00D26B17"/>
    <w:p w:rsidR="00D26B17" w:rsidRDefault="00D26B17" w:rsidP="00D26B17">
      <w:r>
        <w:t>Wo:</w:t>
      </w:r>
    </w:p>
    <w:p w:rsidR="00D26B17" w:rsidRDefault="00D26B17" w:rsidP="00D26B17">
      <w:r>
        <w:t>__________________________________________________________________________</w:t>
      </w:r>
    </w:p>
    <w:p w:rsidR="00D26B17" w:rsidRDefault="00D26B17" w:rsidP="00D26B17"/>
    <w:p w:rsidR="00D26B17" w:rsidRDefault="00D26B17" w:rsidP="00D26B17">
      <w:r>
        <w:t>Mit wem:</w:t>
      </w:r>
    </w:p>
    <w:p w:rsidR="00D26B17" w:rsidRDefault="00D26B17" w:rsidP="00D26B17">
      <w:r>
        <w:t>__________________________________________________________________________</w:t>
      </w:r>
    </w:p>
    <w:p w:rsidR="00D26B17" w:rsidRDefault="00D26B17" w:rsidP="00D26B17"/>
    <w:p w:rsidR="00D26B17" w:rsidRPr="00D26B17" w:rsidRDefault="00D26B17" w:rsidP="00D26B17">
      <w:r>
        <w:t>Warum:</w:t>
      </w:r>
    </w:p>
    <w:p w:rsidR="00D26B17" w:rsidRDefault="00D26B17" w:rsidP="00D26B17">
      <w:r>
        <w:t>__________________________________________________________________________</w:t>
      </w:r>
    </w:p>
    <w:p w:rsidR="00D26B17" w:rsidRDefault="00D26B17" w:rsidP="00D26B17"/>
    <w:p w:rsidR="00D26B17" w:rsidRDefault="00D26B17" w:rsidP="00D26B17">
      <w:pPr>
        <w:tabs>
          <w:tab w:val="left" w:pos="1188"/>
        </w:tabs>
      </w:pPr>
      <w:r>
        <w:sym w:font="Wingdings" w:char="F06F"/>
      </w:r>
      <w:r>
        <w:t xml:space="preserve"> Ich bin der Schädiger.</w:t>
      </w:r>
    </w:p>
    <w:p w:rsidR="00D26B17" w:rsidRDefault="00D26B17" w:rsidP="00D26B17">
      <w:pPr>
        <w:tabs>
          <w:tab w:val="left" w:pos="1188"/>
        </w:tabs>
      </w:pPr>
    </w:p>
    <w:p w:rsidR="00D26B17" w:rsidRDefault="00D26B17" w:rsidP="00D26B17">
      <w:pPr>
        <w:tabs>
          <w:tab w:val="left" w:pos="1188"/>
        </w:tabs>
      </w:pPr>
    </w:p>
    <w:p w:rsidR="00D26B17" w:rsidRDefault="00D26B17" w:rsidP="00D26B17">
      <w:pPr>
        <w:tabs>
          <w:tab w:val="left" w:pos="1188"/>
        </w:tabs>
      </w:pPr>
    </w:p>
    <w:p w:rsidR="00D26B17" w:rsidRPr="00D26B17" w:rsidRDefault="00D26B17" w:rsidP="00D26B17">
      <w:pPr>
        <w:tabs>
          <w:tab w:val="left" w:pos="1188"/>
        </w:tabs>
      </w:pPr>
      <w:r>
        <w:t>Marburg, den,   ……….</w:t>
      </w:r>
    </w:p>
    <w:sectPr w:rsidR="00D26B17" w:rsidRPr="00D26B17" w:rsidSect="0068198C">
      <w:footerReference w:type="default" r:id="rId10"/>
      <w:headerReference w:type="first" r:id="rId11"/>
      <w:footerReference w:type="first" r:id="rId12"/>
      <w:pgSz w:w="11907" w:h="16840" w:code="9"/>
      <w:pgMar w:top="709" w:right="1418" w:bottom="2268" w:left="1418" w:header="720" w:footer="42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17" w:rsidRDefault="00D26B17">
      <w:r>
        <w:separator/>
      </w:r>
    </w:p>
  </w:endnote>
  <w:endnote w:type="continuationSeparator" w:id="0">
    <w:p w:rsidR="00D26B17" w:rsidRDefault="00D2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8"/>
      <w:gridCol w:w="2928"/>
      <w:gridCol w:w="3471"/>
    </w:tblGrid>
    <w:tr w:rsidR="0068198C" w:rsidRPr="0068198C" w:rsidTr="0068198C">
      <w:tc>
        <w:tcPr>
          <w:tcW w:w="2943" w:type="dxa"/>
          <w:vAlign w:val="center"/>
        </w:tcPr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  <w:r w:rsidRPr="0068198C">
            <w:rPr>
              <w:b/>
              <w:sz w:val="16"/>
              <w:szCs w:val="16"/>
            </w:rPr>
            <w:t>Andreas Kreysa, Vorsitzender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68198C">
            <w:rPr>
              <w:sz w:val="16"/>
              <w:szCs w:val="16"/>
            </w:rPr>
            <w:t>Gustav-Freytag-Str. 12, 00096 Erfurt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68198C">
            <w:rPr>
              <w:sz w:val="16"/>
              <w:szCs w:val="16"/>
            </w:rPr>
            <w:t>Tel.:0361 3458372, Fax 0361/60246540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68198C">
            <w:rPr>
              <w:sz w:val="16"/>
              <w:szCs w:val="16"/>
            </w:rPr>
            <w:t>info@kreysa.erfurt.de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spacing w:before="80"/>
            <w:rPr>
              <w:b/>
              <w:sz w:val="16"/>
              <w:szCs w:val="16"/>
            </w:rPr>
          </w:pPr>
          <w:r w:rsidRPr="0068198C">
            <w:rPr>
              <w:b/>
              <w:sz w:val="16"/>
              <w:szCs w:val="16"/>
            </w:rPr>
            <w:t>Friedrich Roth, stellv. Vorsitzender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68198C">
            <w:rPr>
              <w:sz w:val="16"/>
              <w:szCs w:val="16"/>
            </w:rPr>
            <w:t>Lerchenstr. 6 a, 85635 Höhenkirchen</w:t>
          </w:r>
        </w:p>
        <w:p w:rsidR="0068198C" w:rsidRPr="0068198C" w:rsidRDefault="0068198C" w:rsidP="0068198C">
          <w:pPr>
            <w:rPr>
              <w:rFonts w:ascii="Calibri" w:eastAsiaTheme="minorHAnsi" w:hAnsi="Calibri" w:cstheme="minorBidi"/>
              <w:sz w:val="16"/>
              <w:szCs w:val="16"/>
              <w:lang w:eastAsia="en-US"/>
            </w:rPr>
          </w:pPr>
          <w:r w:rsidRPr="0068198C">
            <w:rPr>
              <w:rFonts w:eastAsiaTheme="minorHAnsi"/>
              <w:sz w:val="16"/>
              <w:szCs w:val="16"/>
              <w:lang w:eastAsia="en-US"/>
            </w:rPr>
            <w:t>Tel.: 08102 748929 . Fax 08102/748930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sz w:val="20"/>
            </w:rPr>
          </w:pPr>
          <w:r w:rsidRPr="0068198C">
            <w:rPr>
              <w:sz w:val="16"/>
              <w:szCs w:val="16"/>
            </w:rPr>
            <w:t>ra.friedrich.roth@t-online.de</w:t>
          </w:r>
        </w:p>
      </w:tc>
      <w:tc>
        <w:tcPr>
          <w:tcW w:w="2977" w:type="dxa"/>
        </w:tcPr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b/>
              <w:sz w:val="16"/>
            </w:rPr>
          </w:pPr>
          <w:r w:rsidRPr="0068198C">
            <w:rPr>
              <w:b/>
              <w:sz w:val="16"/>
            </w:rPr>
            <w:t>Tilman Pfeiffer, Kassenwart</w:t>
          </w:r>
        </w:p>
        <w:p w:rsidR="0068198C" w:rsidRPr="0068198C" w:rsidRDefault="0068198C" w:rsidP="0068198C">
          <w:pPr>
            <w:tabs>
              <w:tab w:val="left" w:pos="567"/>
              <w:tab w:val="left" w:pos="3402"/>
              <w:tab w:val="right" w:pos="9072"/>
            </w:tabs>
            <w:rPr>
              <w:sz w:val="16"/>
            </w:rPr>
          </w:pPr>
          <w:r w:rsidRPr="0068198C">
            <w:rPr>
              <w:sz w:val="16"/>
            </w:rPr>
            <w:t>Barfüßerstr. 2, 35037 Marburg</w:t>
          </w:r>
        </w:p>
        <w:p w:rsidR="0068198C" w:rsidRPr="0068198C" w:rsidRDefault="0068198C" w:rsidP="0068198C">
          <w:pPr>
            <w:tabs>
              <w:tab w:val="left" w:pos="567"/>
              <w:tab w:val="left" w:pos="3402"/>
              <w:tab w:val="right" w:pos="9072"/>
            </w:tabs>
            <w:rPr>
              <w:sz w:val="16"/>
            </w:rPr>
          </w:pPr>
          <w:r w:rsidRPr="0068198C">
            <w:rPr>
              <w:sz w:val="16"/>
            </w:rPr>
            <w:t>Tel.: 06421 911911,Fax 06421 911917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68198C">
            <w:rPr>
              <w:sz w:val="16"/>
            </w:rPr>
            <w:t>tp@marburger-hausverwaltung.de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spacing w:before="80"/>
            <w:rPr>
              <w:sz w:val="18"/>
              <w:szCs w:val="18"/>
            </w:rPr>
          </w:pPr>
          <w:r w:rsidRPr="0068198C">
            <w:rPr>
              <w:sz w:val="18"/>
              <w:szCs w:val="18"/>
            </w:rPr>
            <w:t>Amtsgericht Marburg VR 1023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68198C">
            <w:rPr>
              <w:sz w:val="18"/>
              <w:szCs w:val="18"/>
            </w:rPr>
            <w:t>FA Marburg St. Nr. 31250 0259 P/K2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sz w:val="20"/>
            </w:rPr>
          </w:pPr>
          <w:r w:rsidRPr="0068198C">
            <w:rPr>
              <w:sz w:val="18"/>
              <w:szCs w:val="18"/>
            </w:rPr>
            <w:t>Freistellungsbescheid v. 7.10.2015</w:t>
          </w:r>
        </w:p>
      </w:tc>
      <w:tc>
        <w:tcPr>
          <w:tcW w:w="3544" w:type="dxa"/>
          <w:vAlign w:val="center"/>
        </w:tcPr>
        <w:p w:rsidR="0068198C" w:rsidRPr="0068198C" w:rsidRDefault="0068198C" w:rsidP="0068198C">
          <w:pPr>
            <w:tabs>
              <w:tab w:val="center" w:pos="4536"/>
              <w:tab w:val="right" w:pos="9072"/>
            </w:tabs>
            <w:spacing w:after="100"/>
            <w:rPr>
              <w:b/>
              <w:sz w:val="16"/>
            </w:rPr>
          </w:pPr>
          <w:r w:rsidRPr="0068198C">
            <w:rPr>
              <w:b/>
              <w:szCs w:val="24"/>
            </w:rPr>
            <w:t>Sparkasse Marburg</w:t>
          </w:r>
          <w:r w:rsidRPr="0068198C">
            <w:rPr>
              <w:sz w:val="16"/>
            </w:rPr>
            <w:t xml:space="preserve"> </w:t>
          </w:r>
          <w:r w:rsidRPr="0068198C">
            <w:rPr>
              <w:sz w:val="16"/>
            </w:rPr>
            <w:br/>
          </w:r>
          <w:r w:rsidRPr="0068198C">
            <w:rPr>
              <w:b/>
              <w:sz w:val="20"/>
            </w:rPr>
            <w:t>BIC HELADEF1MAR</w:t>
          </w:r>
          <w:r w:rsidRPr="0068198C">
            <w:rPr>
              <w:b/>
              <w:sz w:val="20"/>
            </w:rPr>
            <w:br/>
            <w:t>IBAN DE92 5335 0000 0000 0477 83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b/>
              <w:sz w:val="20"/>
            </w:rPr>
          </w:pPr>
          <w:r w:rsidRPr="0068198C">
            <w:rPr>
              <w:b/>
              <w:sz w:val="20"/>
            </w:rPr>
            <w:t xml:space="preserve">Felsenkeller-Erhaltungs-Fonds </w:t>
          </w:r>
        </w:p>
        <w:p w:rsidR="0068198C" w:rsidRPr="0068198C" w:rsidRDefault="0068198C" w:rsidP="0068198C">
          <w:pPr>
            <w:rPr>
              <w:sz w:val="20"/>
            </w:rPr>
          </w:pPr>
          <w:r w:rsidRPr="0068198C">
            <w:rPr>
              <w:b/>
              <w:sz w:val="20"/>
            </w:rPr>
            <w:t>IBAN DE03 5335 0000 0000 0744 11</w:t>
          </w:r>
        </w:p>
      </w:tc>
    </w:tr>
  </w:tbl>
  <w:p w:rsidR="00223B74" w:rsidRDefault="00223B74" w:rsidP="0068198C">
    <w:pPr>
      <w:pStyle w:val="Fuzeile"/>
      <w:pBdr>
        <w:top w:val="single" w:sz="6" w:space="0" w:color="auto"/>
      </w:pBd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8"/>
      <w:gridCol w:w="2928"/>
      <w:gridCol w:w="3471"/>
    </w:tblGrid>
    <w:tr w:rsidR="0068198C" w:rsidRPr="0068198C" w:rsidTr="0068198C">
      <w:tc>
        <w:tcPr>
          <w:tcW w:w="2943" w:type="dxa"/>
          <w:vAlign w:val="center"/>
        </w:tcPr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  <w:r w:rsidRPr="0068198C">
            <w:rPr>
              <w:b/>
              <w:sz w:val="16"/>
              <w:szCs w:val="16"/>
            </w:rPr>
            <w:t>Andreas Kreysa, Vorsitzender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68198C">
            <w:rPr>
              <w:sz w:val="16"/>
              <w:szCs w:val="16"/>
            </w:rPr>
            <w:t>Gustav-Freytag-Str. 12, 00096 Erfurt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68198C">
            <w:rPr>
              <w:sz w:val="16"/>
              <w:szCs w:val="16"/>
            </w:rPr>
            <w:t>Tel.:0361 3458372, Fax 0361/60246540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68198C">
            <w:rPr>
              <w:sz w:val="16"/>
              <w:szCs w:val="16"/>
            </w:rPr>
            <w:t>info@kreysa.erfurt.de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spacing w:before="80"/>
            <w:rPr>
              <w:b/>
              <w:sz w:val="16"/>
              <w:szCs w:val="16"/>
            </w:rPr>
          </w:pPr>
          <w:r w:rsidRPr="0068198C">
            <w:rPr>
              <w:b/>
              <w:sz w:val="16"/>
              <w:szCs w:val="16"/>
            </w:rPr>
            <w:t>Friedrich Roth, stellv. Vorsitzender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68198C">
            <w:rPr>
              <w:sz w:val="16"/>
              <w:szCs w:val="16"/>
            </w:rPr>
            <w:t>Lerchenstr. 6 a, 85635 Höhenkirchen</w:t>
          </w:r>
        </w:p>
        <w:p w:rsidR="0068198C" w:rsidRPr="0068198C" w:rsidRDefault="0068198C" w:rsidP="0068198C">
          <w:pPr>
            <w:rPr>
              <w:rFonts w:ascii="Calibri" w:eastAsiaTheme="minorHAnsi" w:hAnsi="Calibri" w:cstheme="minorBidi"/>
              <w:sz w:val="16"/>
              <w:szCs w:val="16"/>
              <w:lang w:eastAsia="en-US"/>
            </w:rPr>
          </w:pPr>
          <w:r w:rsidRPr="0068198C">
            <w:rPr>
              <w:rFonts w:eastAsiaTheme="minorHAnsi"/>
              <w:sz w:val="16"/>
              <w:szCs w:val="16"/>
              <w:lang w:eastAsia="en-US"/>
            </w:rPr>
            <w:t>Tel.: 08102 748929 . Fax 08102/748930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sz w:val="20"/>
            </w:rPr>
          </w:pPr>
          <w:r w:rsidRPr="0068198C">
            <w:rPr>
              <w:sz w:val="16"/>
              <w:szCs w:val="16"/>
            </w:rPr>
            <w:t>ra.friedrich.roth@t-online.de</w:t>
          </w:r>
        </w:p>
      </w:tc>
      <w:tc>
        <w:tcPr>
          <w:tcW w:w="2977" w:type="dxa"/>
        </w:tcPr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b/>
              <w:sz w:val="16"/>
            </w:rPr>
          </w:pPr>
          <w:r w:rsidRPr="0068198C">
            <w:rPr>
              <w:b/>
              <w:sz w:val="16"/>
            </w:rPr>
            <w:t>Tilman Pfeiffer, Kassenwart</w:t>
          </w:r>
        </w:p>
        <w:p w:rsidR="0068198C" w:rsidRPr="0068198C" w:rsidRDefault="0068198C" w:rsidP="0068198C">
          <w:pPr>
            <w:tabs>
              <w:tab w:val="left" w:pos="567"/>
              <w:tab w:val="left" w:pos="3402"/>
              <w:tab w:val="right" w:pos="9072"/>
            </w:tabs>
            <w:rPr>
              <w:sz w:val="16"/>
            </w:rPr>
          </w:pPr>
          <w:r w:rsidRPr="0068198C">
            <w:rPr>
              <w:sz w:val="16"/>
            </w:rPr>
            <w:t>Barfüßerstr. 2, 35037 Marburg</w:t>
          </w:r>
        </w:p>
        <w:p w:rsidR="0068198C" w:rsidRPr="0068198C" w:rsidRDefault="0068198C" w:rsidP="0068198C">
          <w:pPr>
            <w:tabs>
              <w:tab w:val="left" w:pos="567"/>
              <w:tab w:val="left" w:pos="3402"/>
              <w:tab w:val="right" w:pos="9072"/>
            </w:tabs>
            <w:rPr>
              <w:sz w:val="16"/>
            </w:rPr>
          </w:pPr>
          <w:r w:rsidRPr="0068198C">
            <w:rPr>
              <w:sz w:val="16"/>
            </w:rPr>
            <w:t>Tel.: 06421 911911,Fax 06421 911917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68198C">
            <w:rPr>
              <w:sz w:val="16"/>
            </w:rPr>
            <w:t>tp@marburger-hausverwaltung.de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spacing w:before="80"/>
            <w:rPr>
              <w:sz w:val="18"/>
              <w:szCs w:val="18"/>
            </w:rPr>
          </w:pPr>
          <w:r w:rsidRPr="0068198C">
            <w:rPr>
              <w:sz w:val="18"/>
              <w:szCs w:val="18"/>
            </w:rPr>
            <w:t>Amtsgericht Marburg VR 1023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68198C">
            <w:rPr>
              <w:sz w:val="18"/>
              <w:szCs w:val="18"/>
            </w:rPr>
            <w:t>FA Marburg St. Nr. 31250 0259 P/K2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sz w:val="20"/>
            </w:rPr>
          </w:pPr>
          <w:r w:rsidRPr="0068198C">
            <w:rPr>
              <w:sz w:val="18"/>
              <w:szCs w:val="18"/>
            </w:rPr>
            <w:t>Freistellungsbescheid v. 7.10.2015</w:t>
          </w:r>
        </w:p>
      </w:tc>
      <w:tc>
        <w:tcPr>
          <w:tcW w:w="3544" w:type="dxa"/>
          <w:vAlign w:val="center"/>
        </w:tcPr>
        <w:p w:rsidR="0068198C" w:rsidRPr="0068198C" w:rsidRDefault="0068198C" w:rsidP="0068198C">
          <w:pPr>
            <w:tabs>
              <w:tab w:val="center" w:pos="4536"/>
              <w:tab w:val="right" w:pos="9072"/>
            </w:tabs>
            <w:spacing w:after="100"/>
            <w:rPr>
              <w:b/>
              <w:sz w:val="16"/>
            </w:rPr>
          </w:pPr>
          <w:r w:rsidRPr="0068198C">
            <w:rPr>
              <w:b/>
              <w:szCs w:val="24"/>
            </w:rPr>
            <w:t>Sparkasse Marburg</w:t>
          </w:r>
          <w:r w:rsidRPr="0068198C">
            <w:rPr>
              <w:sz w:val="16"/>
            </w:rPr>
            <w:t xml:space="preserve"> </w:t>
          </w:r>
          <w:r w:rsidRPr="0068198C">
            <w:rPr>
              <w:sz w:val="16"/>
            </w:rPr>
            <w:br/>
          </w:r>
          <w:r w:rsidRPr="0068198C">
            <w:rPr>
              <w:b/>
              <w:sz w:val="20"/>
            </w:rPr>
            <w:t>BIC HELADEF1MAR</w:t>
          </w:r>
          <w:r w:rsidRPr="0068198C">
            <w:rPr>
              <w:b/>
              <w:sz w:val="20"/>
            </w:rPr>
            <w:br/>
            <w:t>IBAN DE92 5335 0000 0000 0477 83</w:t>
          </w:r>
        </w:p>
        <w:p w:rsidR="0068198C" w:rsidRPr="0068198C" w:rsidRDefault="0068198C" w:rsidP="0068198C">
          <w:pPr>
            <w:tabs>
              <w:tab w:val="center" w:pos="4536"/>
              <w:tab w:val="right" w:pos="9072"/>
            </w:tabs>
            <w:rPr>
              <w:b/>
              <w:sz w:val="20"/>
            </w:rPr>
          </w:pPr>
          <w:r w:rsidRPr="0068198C">
            <w:rPr>
              <w:b/>
              <w:sz w:val="20"/>
            </w:rPr>
            <w:t xml:space="preserve">Felsenkeller-Erhaltungs-Fonds </w:t>
          </w:r>
        </w:p>
        <w:p w:rsidR="0068198C" w:rsidRPr="0068198C" w:rsidRDefault="0068198C" w:rsidP="0068198C">
          <w:pPr>
            <w:rPr>
              <w:sz w:val="20"/>
            </w:rPr>
          </w:pPr>
          <w:r w:rsidRPr="0068198C">
            <w:rPr>
              <w:b/>
              <w:sz w:val="20"/>
            </w:rPr>
            <w:t>IBAN DE03 5335 0000 0000 0744 11</w:t>
          </w:r>
        </w:p>
      </w:tc>
    </w:tr>
  </w:tbl>
  <w:p w:rsidR="0068198C" w:rsidRDefault="006819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17" w:rsidRDefault="00D26B17">
      <w:r>
        <w:separator/>
      </w:r>
    </w:p>
  </w:footnote>
  <w:footnote w:type="continuationSeparator" w:id="0">
    <w:p w:rsidR="00D26B17" w:rsidRDefault="00D2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8C" w:rsidRDefault="0068198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5345430</wp:posOffset>
              </wp:positionV>
              <wp:extent cx="251460" cy="0"/>
              <wp:effectExtent l="0" t="0" r="15240" b="19050"/>
              <wp:wrapNone/>
              <wp:docPr id="10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ln w="6350" cap="rnd" cmpd="sng" algn="ctr">
                        <a:solidFill>
                          <a:srgbClr val="000000"/>
                        </a:solidFill>
                        <a:prstDash val="dot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ochmarke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420.9pt" to="34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" strokeweight=".5pt">
              <v:stroke dashstyle="dot" endcap="round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3779520</wp:posOffset>
              </wp:positionV>
              <wp:extent cx="182880" cy="0"/>
              <wp:effectExtent l="0" t="0" r="26670" b="19050"/>
              <wp:wrapNone/>
              <wp:docPr id="8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Falzmarke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297.6pt" to="28.6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Vorlage3"/>
    <w:docVar w:name="dgnword-docGUID" w:val="{0BC8CFC9-9CA5-47D3-9BC0-659893E6830A}"/>
    <w:docVar w:name="dgnword-eventsink" w:val="440560296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26B17"/>
    <w:rsid w:val="000173DA"/>
    <w:rsid w:val="00076B2E"/>
    <w:rsid w:val="00083893"/>
    <w:rsid w:val="00135C0C"/>
    <w:rsid w:val="001432DB"/>
    <w:rsid w:val="001868A1"/>
    <w:rsid w:val="001D6098"/>
    <w:rsid w:val="00223B74"/>
    <w:rsid w:val="0023022B"/>
    <w:rsid w:val="002B1999"/>
    <w:rsid w:val="002B7803"/>
    <w:rsid w:val="002D0CA1"/>
    <w:rsid w:val="002F4CAC"/>
    <w:rsid w:val="00361DB4"/>
    <w:rsid w:val="003F110A"/>
    <w:rsid w:val="00456AA0"/>
    <w:rsid w:val="00547185"/>
    <w:rsid w:val="00565AE0"/>
    <w:rsid w:val="00593BB8"/>
    <w:rsid w:val="005D49C4"/>
    <w:rsid w:val="006313F2"/>
    <w:rsid w:val="00651C32"/>
    <w:rsid w:val="0068198C"/>
    <w:rsid w:val="00735F8A"/>
    <w:rsid w:val="007C0663"/>
    <w:rsid w:val="007C07E3"/>
    <w:rsid w:val="007E1EE5"/>
    <w:rsid w:val="00832B8A"/>
    <w:rsid w:val="0084369A"/>
    <w:rsid w:val="008B0433"/>
    <w:rsid w:val="008B1C57"/>
    <w:rsid w:val="0090288B"/>
    <w:rsid w:val="00917AC2"/>
    <w:rsid w:val="00956CED"/>
    <w:rsid w:val="009801CE"/>
    <w:rsid w:val="009B328C"/>
    <w:rsid w:val="00A25DFE"/>
    <w:rsid w:val="00A779C6"/>
    <w:rsid w:val="00B069B4"/>
    <w:rsid w:val="00B46110"/>
    <w:rsid w:val="00C439C6"/>
    <w:rsid w:val="00CD6758"/>
    <w:rsid w:val="00CE4D8E"/>
    <w:rsid w:val="00CF05A6"/>
    <w:rsid w:val="00D168D9"/>
    <w:rsid w:val="00D26B17"/>
    <w:rsid w:val="00D827C0"/>
    <w:rsid w:val="00DB14FB"/>
    <w:rsid w:val="00E129A6"/>
    <w:rsid w:val="00EE216D"/>
    <w:rsid w:val="00F6199B"/>
    <w:rsid w:val="00F763E4"/>
    <w:rsid w:val="00F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framePr w:w="4201" w:h="2881" w:hSpace="141" w:wrap="around" w:vAnchor="text" w:hAnchor="page" w:x="7627" w:y="25"/>
      <w:pBdr>
        <w:top w:val="single" w:sz="6" w:space="1" w:color="FF0000" w:shadow="1"/>
        <w:left w:val="single" w:sz="6" w:space="1" w:color="FF0000" w:shadow="1"/>
        <w:bottom w:val="single" w:sz="6" w:space="1" w:color="FF0000" w:shadow="1"/>
        <w:right w:val="single" w:sz="6" w:space="1" w:color="FF0000" w:shadow="1"/>
      </w:pBdr>
      <w:ind w:left="142" w:right="567"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framePr w:w="4201" w:h="2881" w:hSpace="141" w:wrap="around" w:vAnchor="text" w:hAnchor="page" w:x="7627" w:y="209"/>
      <w:ind w:left="142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color w:val="80808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Zeit">
    <w:name w:val="WfxZeit"/>
    <w:basedOn w:val="Standard"/>
  </w:style>
  <w:style w:type="paragraph" w:customStyle="1" w:styleId="WfxDatum">
    <w:name w:val="WfxDatum"/>
    <w:basedOn w:val="Standard"/>
  </w:style>
  <w:style w:type="paragraph" w:customStyle="1" w:styleId="WfxEmpfnger">
    <w:name w:val="WfxEmpfänger"/>
    <w:basedOn w:val="Standard"/>
  </w:style>
  <w:style w:type="paragraph" w:customStyle="1" w:styleId="WfxFirma">
    <w:name w:val="WfxFirma"/>
    <w:basedOn w:val="Standard"/>
  </w:style>
  <w:style w:type="paragraph" w:customStyle="1" w:styleId="WfxBetreff">
    <w:name w:val="WfxBetreff"/>
    <w:basedOn w:val="Standard"/>
  </w:style>
  <w:style w:type="paragraph" w:customStyle="1" w:styleId="WfxSchlsselwort">
    <w:name w:val="WfxSchlüsselwort"/>
    <w:basedOn w:val="Standard"/>
  </w:style>
  <w:style w:type="paragraph" w:customStyle="1" w:styleId="WfxAbrechnung">
    <w:name w:val="WfxAbrechnung"/>
    <w:basedOn w:val="Standard"/>
  </w:style>
  <w:style w:type="paragraph" w:customStyle="1" w:styleId="Formatvorlage1">
    <w:name w:val="Formatvorlage1"/>
    <w:basedOn w:val="berschrift4"/>
    <w:pPr>
      <w:spacing w:line="240" w:lineRule="atLeast"/>
      <w:ind w:left="720" w:hanging="720"/>
      <w:outlineLvl w:val="9"/>
    </w:pPr>
    <w:rPr>
      <w:rFonts w:ascii="Times New Roman" w:hAnsi="Times New Roman"/>
      <w:b w:val="0"/>
    </w:rPr>
  </w:style>
  <w:style w:type="paragraph" w:customStyle="1" w:styleId="Formatvorlage2">
    <w:name w:val="Formatvorlage2"/>
    <w:basedOn w:val="berschrift2"/>
    <w:pPr>
      <w:keepNext w:val="0"/>
      <w:outlineLvl w:val="9"/>
    </w:pPr>
    <w:rPr>
      <w:b w:val="0"/>
      <w:i w:val="0"/>
    </w:rPr>
  </w:style>
  <w:style w:type="paragraph" w:customStyle="1" w:styleId="Formatvorlage3">
    <w:name w:val="Formatvorlage3"/>
    <w:basedOn w:val="berschrift1"/>
    <w:pPr>
      <w:outlineLvl w:val="9"/>
    </w:pPr>
    <w:rPr>
      <w:rFonts w:ascii="Times New Roman" w:hAnsi="Times New Roman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801C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A779C6"/>
    <w:rPr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B069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069B4"/>
    <w:rPr>
      <w:rFonts w:ascii="Calibri" w:eastAsiaTheme="minorHAnsi" w:hAnsi="Calibri" w:cstheme="minorBidi"/>
      <w:sz w:val="22"/>
      <w:szCs w:val="21"/>
      <w:lang w:eastAsia="en-US"/>
    </w:rPr>
  </w:style>
  <w:style w:type="table" w:styleId="Tabellenraster">
    <w:name w:val="Table Grid"/>
    <w:basedOn w:val="NormaleTabelle"/>
    <w:rsid w:val="0068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framePr w:w="4201" w:h="2881" w:hSpace="141" w:wrap="around" w:vAnchor="text" w:hAnchor="page" w:x="7627" w:y="25"/>
      <w:pBdr>
        <w:top w:val="single" w:sz="6" w:space="1" w:color="FF0000" w:shadow="1"/>
        <w:left w:val="single" w:sz="6" w:space="1" w:color="FF0000" w:shadow="1"/>
        <w:bottom w:val="single" w:sz="6" w:space="1" w:color="FF0000" w:shadow="1"/>
        <w:right w:val="single" w:sz="6" w:space="1" w:color="FF0000" w:shadow="1"/>
      </w:pBdr>
      <w:ind w:left="142" w:right="567"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framePr w:w="4201" w:h="2881" w:hSpace="141" w:wrap="around" w:vAnchor="text" w:hAnchor="page" w:x="7627" w:y="209"/>
      <w:ind w:left="142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color w:val="80808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Zeit">
    <w:name w:val="WfxZeit"/>
    <w:basedOn w:val="Standard"/>
  </w:style>
  <w:style w:type="paragraph" w:customStyle="1" w:styleId="WfxDatum">
    <w:name w:val="WfxDatum"/>
    <w:basedOn w:val="Standard"/>
  </w:style>
  <w:style w:type="paragraph" w:customStyle="1" w:styleId="WfxEmpfnger">
    <w:name w:val="WfxEmpfänger"/>
    <w:basedOn w:val="Standard"/>
  </w:style>
  <w:style w:type="paragraph" w:customStyle="1" w:styleId="WfxFirma">
    <w:name w:val="WfxFirma"/>
    <w:basedOn w:val="Standard"/>
  </w:style>
  <w:style w:type="paragraph" w:customStyle="1" w:styleId="WfxBetreff">
    <w:name w:val="WfxBetreff"/>
    <w:basedOn w:val="Standard"/>
  </w:style>
  <w:style w:type="paragraph" w:customStyle="1" w:styleId="WfxSchlsselwort">
    <w:name w:val="WfxSchlüsselwort"/>
    <w:basedOn w:val="Standard"/>
  </w:style>
  <w:style w:type="paragraph" w:customStyle="1" w:styleId="WfxAbrechnung">
    <w:name w:val="WfxAbrechnung"/>
    <w:basedOn w:val="Standard"/>
  </w:style>
  <w:style w:type="paragraph" w:customStyle="1" w:styleId="Formatvorlage1">
    <w:name w:val="Formatvorlage1"/>
    <w:basedOn w:val="berschrift4"/>
    <w:pPr>
      <w:spacing w:line="240" w:lineRule="atLeast"/>
      <w:ind w:left="720" w:hanging="720"/>
      <w:outlineLvl w:val="9"/>
    </w:pPr>
    <w:rPr>
      <w:rFonts w:ascii="Times New Roman" w:hAnsi="Times New Roman"/>
      <w:b w:val="0"/>
    </w:rPr>
  </w:style>
  <w:style w:type="paragraph" w:customStyle="1" w:styleId="Formatvorlage2">
    <w:name w:val="Formatvorlage2"/>
    <w:basedOn w:val="berschrift2"/>
    <w:pPr>
      <w:keepNext w:val="0"/>
      <w:outlineLvl w:val="9"/>
    </w:pPr>
    <w:rPr>
      <w:b w:val="0"/>
      <w:i w:val="0"/>
    </w:rPr>
  </w:style>
  <w:style w:type="paragraph" w:customStyle="1" w:styleId="Formatvorlage3">
    <w:name w:val="Formatvorlage3"/>
    <w:basedOn w:val="berschrift1"/>
    <w:pPr>
      <w:outlineLvl w:val="9"/>
    </w:pPr>
    <w:rPr>
      <w:rFonts w:ascii="Times New Roman" w:hAnsi="Times New Roman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801C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A779C6"/>
    <w:rPr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B069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069B4"/>
    <w:rPr>
      <w:rFonts w:ascii="Calibri" w:eastAsiaTheme="minorHAnsi" w:hAnsi="Calibri" w:cstheme="minorBidi"/>
      <w:sz w:val="22"/>
      <w:szCs w:val="21"/>
      <w:lang w:eastAsia="en-US"/>
    </w:rPr>
  </w:style>
  <w:style w:type="table" w:styleId="Tabellenraster">
    <w:name w:val="Table Grid"/>
    <w:basedOn w:val="NormaleTabelle"/>
    <w:rsid w:val="0068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eysa.erfur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p@marburger-hausverwaltung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Hvdoku\Vorlagen\Stud_FKV%20Brief-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Stud_FKV Brief-.dotx</Template>
  <TotalTime>0</TotalTime>
  <Pages>1</Pages>
  <Words>43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Pfeiffer`sche</vt:lpstr>
    </vt:vector>
  </TitlesOfParts>
  <Company>Pfeiffer Ehlebrecht OHG</Company>
  <LinksUpToDate>false</LinksUpToDate>
  <CharactersWithSpaces>927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http://www.felsenkeller.net/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Pfeiffer`sche</dc:title>
  <dc:creator>Tilman Pfeiffer</dc:creator>
  <cp:lastModifiedBy>Tilman Pfeiffer</cp:lastModifiedBy>
  <cp:revision>1</cp:revision>
  <cp:lastPrinted>2008-05-16T08:46:00Z</cp:lastPrinted>
  <dcterms:created xsi:type="dcterms:W3CDTF">2016-02-14T16:47:00Z</dcterms:created>
  <dcterms:modified xsi:type="dcterms:W3CDTF">2016-02-14T16:58:00Z</dcterms:modified>
</cp:coreProperties>
</file>